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E6" w:rsidRDefault="002A77E6" w:rsidP="005111A4">
      <w:pPr>
        <w:ind w:left="2160" w:firstLine="7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52.5pt">
            <v:imagedata r:id="rId4" o:title=""/>
          </v:shape>
        </w:pict>
      </w:r>
    </w:p>
    <w:p w:rsidR="002A77E6" w:rsidRDefault="002A77E6" w:rsidP="005111A4">
      <w:pPr>
        <w:ind w:left="2160" w:firstLine="720"/>
        <w:rPr>
          <w:sz w:val="28"/>
        </w:rPr>
      </w:pPr>
      <w:r w:rsidRPr="005111A4">
        <w:rPr>
          <w:sz w:val="28"/>
        </w:rPr>
        <w:t>NorthEast Dance Retailers</w:t>
      </w:r>
    </w:p>
    <w:p w:rsidR="002A77E6" w:rsidRDefault="002A77E6">
      <w:pPr>
        <w:rPr>
          <w:sz w:val="28"/>
        </w:rPr>
      </w:pPr>
    </w:p>
    <w:p w:rsidR="002A77E6" w:rsidRDefault="002A77E6" w:rsidP="005111A4">
      <w:pPr>
        <w:ind w:left="1440" w:firstLine="720"/>
        <w:rPr>
          <w:sz w:val="28"/>
        </w:rPr>
      </w:pPr>
      <w:r>
        <w:rPr>
          <w:sz w:val="28"/>
        </w:rPr>
        <w:t>Application for Associate Membership</w:t>
      </w:r>
    </w:p>
    <w:p w:rsidR="002A77E6" w:rsidRDefault="002A77E6">
      <w:pPr>
        <w:rPr>
          <w:sz w:val="28"/>
        </w:rPr>
      </w:pPr>
    </w:p>
    <w:p w:rsidR="002A77E6" w:rsidRPr="005111A4" w:rsidRDefault="002A77E6" w:rsidP="005111A4">
      <w:pPr>
        <w:rPr>
          <w:color w:val="FF0000"/>
          <w:sz w:val="28"/>
        </w:rPr>
      </w:pPr>
      <w:r>
        <w:rPr>
          <w:color w:val="FF0000"/>
          <w:sz w:val="28"/>
        </w:rPr>
        <w:t xml:space="preserve">  </w:t>
      </w:r>
      <w:r w:rsidRPr="005111A4">
        <w:rPr>
          <w:color w:val="FF0000"/>
          <w:sz w:val="28"/>
        </w:rPr>
        <w:t>Retail stores with direct affiliation to a dance studio are ineligible to apply</w:t>
      </w:r>
    </w:p>
    <w:p w:rsidR="002A77E6" w:rsidRPr="005111A4" w:rsidRDefault="002A77E6" w:rsidP="005111A4">
      <w:pPr>
        <w:rPr>
          <w:color w:val="FF0000"/>
          <w:sz w:val="28"/>
        </w:rPr>
      </w:pPr>
      <w:r>
        <w:rPr>
          <w:color w:val="FF0000"/>
          <w:sz w:val="28"/>
        </w:rPr>
        <w:t xml:space="preserve">    </w:t>
      </w:r>
      <w:r w:rsidRPr="005111A4">
        <w:rPr>
          <w:color w:val="FF0000"/>
          <w:sz w:val="28"/>
        </w:rPr>
        <w:t>Retail stores that have discount order catalogs are ineligible to apply</w:t>
      </w:r>
    </w:p>
    <w:p w:rsidR="002A77E6" w:rsidRDefault="002A77E6">
      <w:pPr>
        <w:rPr>
          <w:color w:val="FF0000"/>
          <w:sz w:val="28"/>
        </w:rPr>
      </w:pPr>
      <w:r>
        <w:rPr>
          <w:color w:val="FF0000"/>
          <w:sz w:val="28"/>
        </w:rPr>
        <w:t xml:space="preserve">   </w:t>
      </w:r>
      <w:r w:rsidRPr="005111A4">
        <w:rPr>
          <w:color w:val="FF0000"/>
          <w:sz w:val="28"/>
        </w:rPr>
        <w:t>Retail stores in business for less than one (1) year are ineligible to apply</w:t>
      </w:r>
    </w:p>
    <w:p w:rsidR="002A77E6" w:rsidRDefault="002A77E6">
      <w:pPr>
        <w:rPr>
          <w:color w:val="FF0000"/>
          <w:sz w:val="28"/>
        </w:rPr>
      </w:pPr>
    </w:p>
    <w:p w:rsidR="002A77E6" w:rsidRDefault="002A77E6">
      <w:r>
        <w:t>Name of Business________________________________________________________</w:t>
      </w:r>
    </w:p>
    <w:p w:rsidR="002A77E6" w:rsidRDefault="002A77E6"/>
    <w:p w:rsidR="002A77E6" w:rsidRDefault="002A77E6">
      <w:r>
        <w:t>Business Address________________________________________________________</w:t>
      </w:r>
    </w:p>
    <w:p w:rsidR="002A77E6" w:rsidRDefault="002A77E6">
      <w:r>
        <w:tab/>
      </w:r>
    </w:p>
    <w:p w:rsidR="002A77E6" w:rsidRDefault="002A77E6">
      <w:r>
        <w:tab/>
        <w:t>City/Town___________________________State_________Zip Code________</w:t>
      </w:r>
    </w:p>
    <w:p w:rsidR="002A77E6" w:rsidRDefault="002A77E6"/>
    <w:p w:rsidR="002A77E6" w:rsidRDefault="002A77E6">
      <w:r>
        <w:t xml:space="preserve">  </w:t>
      </w:r>
      <w:r>
        <w:tab/>
        <w:t>Telephone________________________Fax_____________________________</w:t>
      </w:r>
    </w:p>
    <w:p w:rsidR="002A77E6" w:rsidRDefault="002A77E6"/>
    <w:p w:rsidR="002A77E6" w:rsidRDefault="002A77E6">
      <w:r>
        <w:tab/>
        <w:t>Email_____________________________Website________________________</w:t>
      </w:r>
    </w:p>
    <w:p w:rsidR="002A77E6" w:rsidRDefault="002A77E6"/>
    <w:p w:rsidR="002A77E6" w:rsidRDefault="002A77E6">
      <w:r>
        <w:t>Years in Business__________Principals/Owners_______________________________</w:t>
      </w:r>
    </w:p>
    <w:p w:rsidR="002A77E6" w:rsidRDefault="002A77E6"/>
    <w:p w:rsidR="002A77E6" w:rsidRDefault="002A77E6">
      <w:r>
        <w:t>Type of Business______________Sole Proprietor___Partnership___Corp___Other___</w:t>
      </w:r>
    </w:p>
    <w:p w:rsidR="002A77E6" w:rsidRDefault="002A77E6"/>
    <w:p w:rsidR="002A77E6" w:rsidRDefault="002A77E6">
      <w:r>
        <w:t>Please check below the following vendors you do business with:</w:t>
      </w:r>
    </w:p>
    <w:p w:rsidR="002A77E6" w:rsidRDefault="002A77E6"/>
    <w:p w:rsidR="002A77E6" w:rsidRDefault="002A77E6">
      <w:r>
        <w:t>Bloch/Mirella___Capezio___Bodywrappers/Luzio___Motionwear___SoDanca___</w:t>
      </w:r>
    </w:p>
    <w:p w:rsidR="002A77E6" w:rsidRDefault="002A77E6"/>
    <w:p w:rsidR="002A77E6" w:rsidRDefault="002A77E6">
      <w:r>
        <w:t>Eurotard___Mondo___Russian Pointe___Gia Mia___Other______________________</w:t>
      </w:r>
    </w:p>
    <w:p w:rsidR="002A77E6" w:rsidRDefault="002A77E6"/>
    <w:p w:rsidR="002A77E6" w:rsidRDefault="002A77E6">
      <w:r>
        <w:t xml:space="preserve">Please return this form along with a $25.00 </w:t>
      </w:r>
      <w:r w:rsidRPr="005111A4">
        <w:rPr>
          <w:color w:val="FF0000"/>
        </w:rPr>
        <w:t>Non-refundable</w:t>
      </w:r>
      <w:r>
        <w:t xml:space="preserve"> Application Fee to:</w:t>
      </w:r>
    </w:p>
    <w:p w:rsidR="002A77E6" w:rsidRDefault="002A77E6">
      <w:r>
        <w:t xml:space="preserve">NorthEast Dance Retailers, C/O Jitterbugs, </w:t>
      </w:r>
      <w:smartTag w:uri="urn:schemas-microsoft-com:office:smarttags" w:element="Street">
        <w:smartTag w:uri="urn:schemas-microsoft-com:office:smarttags" w:element="address">
          <w:r>
            <w:t>572 Boston Post Road</w:t>
          </w:r>
        </w:smartTag>
        <w:r>
          <w:t xml:space="preserve">, </w:t>
        </w:r>
        <w:smartTag w:uri="urn:schemas-microsoft-com:office:smarttags" w:element="City">
          <w:r>
            <w:t>Milford</w:t>
          </w:r>
        </w:smartTag>
        <w:r>
          <w:t xml:space="preserve">, </w:t>
        </w:r>
        <w:smartTag w:uri="urn:schemas-microsoft-com:office:smarttags" w:element="State">
          <w:r>
            <w:t>CT</w:t>
          </w:r>
        </w:smartTag>
        <w:r>
          <w:t xml:space="preserve">  </w:t>
        </w:r>
        <w:smartTag w:uri="urn:schemas-microsoft-com:office:smarttags" w:element="PostalCode">
          <w:r>
            <w:t>06460</w:t>
          </w:r>
        </w:smartTag>
      </w:smartTag>
    </w:p>
    <w:p w:rsidR="002A77E6" w:rsidRDefault="002A77E6"/>
    <w:p w:rsidR="002A77E6" w:rsidRDefault="002A77E6">
      <w:r>
        <w:t xml:space="preserve">If accepted by a majority vote, your Associate Membership term will be for one year.  The Associate Membership fee is $75, payable upon notification of acceptance.  Associate Members must attend at least two meetings during the year (preferably the Annual Meeting in June and the Pre-Trade Show Meeting), but we encourage you to attend all meetings.  Associate Members are also encouraged to participate in discourse; however, they will be ineligible to vote.  The location of meetings is designated by the Board of Directors, most are held in </w:t>
      </w:r>
      <w:smartTag w:uri="urn:schemas-microsoft-com:office:smarttags" w:element="place">
        <w:r>
          <w:t>Central Massachusetts</w:t>
        </w:r>
      </w:smartTag>
      <w:r>
        <w:t>.  After one full year a vote will be taken.  If you are accepted the member will advance to Principal Membership.</w:t>
      </w:r>
    </w:p>
    <w:p w:rsidR="002A77E6" w:rsidRDefault="002A77E6"/>
    <w:p w:rsidR="002A77E6" w:rsidRPr="005111A4" w:rsidRDefault="002A77E6">
      <w:r>
        <w:t>Application Date________Associate Member Date______Principal Member Date______</w:t>
      </w:r>
    </w:p>
    <w:sectPr w:rsidR="002A77E6" w:rsidRPr="005111A4" w:rsidSect="00DD4F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1A4"/>
    <w:rsid w:val="000A0B32"/>
    <w:rsid w:val="000C1D4C"/>
    <w:rsid w:val="00233E1F"/>
    <w:rsid w:val="002A77E6"/>
    <w:rsid w:val="0030641D"/>
    <w:rsid w:val="00477CB7"/>
    <w:rsid w:val="005111A4"/>
    <w:rsid w:val="00612FDD"/>
    <w:rsid w:val="00AA65A8"/>
    <w:rsid w:val="00CD6FE2"/>
    <w:rsid w:val="00CE4E71"/>
    <w:rsid w:val="00DD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1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291</Words>
  <Characters>1662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</dc:creator>
  <cp:keywords/>
  <dc:description/>
  <cp:lastModifiedBy>Pat</cp:lastModifiedBy>
  <cp:revision>6</cp:revision>
  <dcterms:created xsi:type="dcterms:W3CDTF">2016-04-28T17:50:00Z</dcterms:created>
  <dcterms:modified xsi:type="dcterms:W3CDTF">2016-05-03T15:12:00Z</dcterms:modified>
</cp:coreProperties>
</file>